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B29A" w14:textId="78F0FA38" w:rsidR="004F4976" w:rsidRDefault="0084437B" w:rsidP="004F4976">
      <w:pPr>
        <w:pStyle w:val="Heading1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 Scoping Document</w:t>
      </w:r>
    </w:p>
    <w:p w14:paraId="57DAD38A" w14:textId="00F2301A" w:rsidR="0084437B" w:rsidRDefault="0084437B" w:rsidP="0084437B">
      <w:pPr>
        <w:rPr>
          <w:lang w:val="en-GB"/>
        </w:rPr>
      </w:pPr>
    </w:p>
    <w:p w14:paraId="662BF630" w14:textId="3E85A385" w:rsidR="0084437B" w:rsidRPr="0084437B" w:rsidRDefault="0084437B" w:rsidP="0084437B">
      <w:pPr>
        <w:pStyle w:val="Heading2"/>
        <w:rPr>
          <w:rFonts w:asciiTheme="minorHAnsi" w:hAnsiTheme="minorHAnsi" w:cstheme="minorHAnsi"/>
        </w:rPr>
      </w:pPr>
      <w:r w:rsidRPr="0084437B">
        <w:rPr>
          <w:rFonts w:asciiTheme="minorHAnsi" w:hAnsiTheme="minorHAnsi" w:cstheme="minorHAnsi"/>
        </w:rPr>
        <w:t>Process Details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91"/>
        <w:gridCol w:w="6514"/>
      </w:tblGrid>
      <w:tr w:rsidR="004F4976" w:rsidRPr="00D62AC2" w14:paraId="02B1135C" w14:textId="77777777" w:rsidTr="004F4976">
        <w:trPr>
          <w:trHeight w:val="548"/>
        </w:trPr>
        <w:tc>
          <w:tcPr>
            <w:tcW w:w="2496" w:type="dxa"/>
            <w:gridSpan w:val="2"/>
            <w:shd w:val="clear" w:color="auto" w:fill="FFFFFF" w:themeFill="background1"/>
            <w:vAlign w:val="center"/>
          </w:tcPr>
          <w:p w14:paraId="5C957637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Process Title:</w:t>
            </w:r>
          </w:p>
        </w:tc>
        <w:tc>
          <w:tcPr>
            <w:tcW w:w="6514" w:type="dxa"/>
            <w:shd w:val="clear" w:color="auto" w:fill="FFFFFF" w:themeFill="background1"/>
            <w:vAlign w:val="center"/>
          </w:tcPr>
          <w:p w14:paraId="6CE505A0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2915CFAD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4CCDFC3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49226FB3" w14:textId="77777777" w:rsidTr="004F4976">
        <w:tc>
          <w:tcPr>
            <w:tcW w:w="9010" w:type="dxa"/>
            <w:gridSpan w:val="3"/>
            <w:shd w:val="clear" w:color="auto" w:fill="FFFFFF" w:themeFill="background1"/>
          </w:tcPr>
          <w:p w14:paraId="5E4069E4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Purpose / Objective of this process:</w:t>
            </w:r>
          </w:p>
          <w:p w14:paraId="682B35E1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CBEF8B7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2558679D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B8BB16D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55E2FA99" w14:textId="77777777" w:rsidTr="004F4976">
        <w:trPr>
          <w:trHeight w:val="51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923FC58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Trigger(s):</w:t>
            </w:r>
          </w:p>
        </w:tc>
        <w:tc>
          <w:tcPr>
            <w:tcW w:w="6605" w:type="dxa"/>
            <w:gridSpan w:val="2"/>
            <w:shd w:val="clear" w:color="auto" w:fill="FFFFFF" w:themeFill="background1"/>
            <w:vAlign w:val="center"/>
          </w:tcPr>
          <w:p w14:paraId="04949F67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4B3E751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14BDF169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5EDA5D82" w14:textId="77777777" w:rsidTr="004F4976">
        <w:trPr>
          <w:trHeight w:val="51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7FB494EC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Outcome(s):</w:t>
            </w:r>
          </w:p>
        </w:tc>
        <w:tc>
          <w:tcPr>
            <w:tcW w:w="6605" w:type="dxa"/>
            <w:gridSpan w:val="2"/>
            <w:shd w:val="clear" w:color="auto" w:fill="FFFFFF" w:themeFill="background1"/>
            <w:vAlign w:val="center"/>
          </w:tcPr>
          <w:p w14:paraId="4DC21DAA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2AF8ED62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2AB78E49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15EB35A0" w14:textId="77777777" w:rsidTr="004F4976">
        <w:trPr>
          <w:trHeight w:val="51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7A424001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Supplier(s):</w:t>
            </w:r>
          </w:p>
        </w:tc>
        <w:tc>
          <w:tcPr>
            <w:tcW w:w="6605" w:type="dxa"/>
            <w:gridSpan w:val="2"/>
            <w:shd w:val="clear" w:color="auto" w:fill="FFFFFF" w:themeFill="background1"/>
            <w:vAlign w:val="center"/>
          </w:tcPr>
          <w:p w14:paraId="5A9E6943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0A3915C5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B04E5A8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70030526" w14:textId="77777777" w:rsidTr="004F4976">
        <w:trPr>
          <w:trHeight w:val="51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7B74FB8F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Customer(s):</w:t>
            </w:r>
          </w:p>
        </w:tc>
        <w:tc>
          <w:tcPr>
            <w:tcW w:w="6605" w:type="dxa"/>
            <w:gridSpan w:val="2"/>
            <w:shd w:val="clear" w:color="auto" w:fill="FFFFFF" w:themeFill="background1"/>
            <w:vAlign w:val="center"/>
          </w:tcPr>
          <w:p w14:paraId="51E3A53E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254724F3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561478F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092764A5" w14:textId="77777777" w:rsidTr="004F4976">
        <w:trPr>
          <w:trHeight w:val="51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EE97898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Process Owner:</w:t>
            </w:r>
          </w:p>
        </w:tc>
        <w:tc>
          <w:tcPr>
            <w:tcW w:w="6605" w:type="dxa"/>
            <w:gridSpan w:val="2"/>
            <w:shd w:val="clear" w:color="auto" w:fill="FFFFFF" w:themeFill="background1"/>
            <w:vAlign w:val="center"/>
          </w:tcPr>
          <w:p w14:paraId="1DC42761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087C7EFE" w14:textId="77777777" w:rsidR="00A7074C" w:rsidRPr="00D62AC2" w:rsidRDefault="00A7074C" w:rsidP="004F4976">
      <w:pPr>
        <w:pStyle w:val="Heading2"/>
        <w:rPr>
          <w:rFonts w:asciiTheme="minorHAnsi" w:hAnsiTheme="minorHAnsi" w:cstheme="minorHAnsi"/>
        </w:rPr>
      </w:pPr>
    </w:p>
    <w:p w14:paraId="474CCE74" w14:textId="19CA7F25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Workshop Date and Location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4"/>
        <w:gridCol w:w="6796"/>
      </w:tblGrid>
      <w:tr w:rsidR="004F4976" w:rsidRPr="00D62AC2" w14:paraId="5ED81DF8" w14:textId="77777777" w:rsidTr="004F4976">
        <w:trPr>
          <w:trHeight w:val="51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899210A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Date(s):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559561DC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682A7691" w14:textId="77777777" w:rsidTr="004F4976">
        <w:trPr>
          <w:trHeight w:val="51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402A643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Location(s):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14B112C9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1BD56AF7" w14:textId="77777777" w:rsidR="00A7074C" w:rsidRPr="00D62AC2" w:rsidRDefault="00A7074C" w:rsidP="004F4976">
      <w:pPr>
        <w:pStyle w:val="Heading2"/>
        <w:rPr>
          <w:rFonts w:asciiTheme="minorHAnsi" w:hAnsiTheme="minorHAnsi" w:cstheme="minorHAnsi"/>
        </w:rPr>
      </w:pPr>
    </w:p>
    <w:p w14:paraId="401398CE" w14:textId="2B2093DE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Workshop Participants</w:t>
      </w:r>
    </w:p>
    <w:p w14:paraId="4AD9E18A" w14:textId="77777777" w:rsidR="004F4976" w:rsidRPr="00D62AC2" w:rsidRDefault="004F4976" w:rsidP="004F4976">
      <w:pPr>
        <w:rPr>
          <w:rStyle w:val="SubtleEmphasis"/>
          <w:rFonts w:cstheme="minorHAnsi"/>
          <w:i w:val="0"/>
          <w:iCs w:val="0"/>
        </w:rPr>
      </w:pPr>
      <w:r w:rsidRPr="00D62AC2">
        <w:rPr>
          <w:rStyle w:val="SubtleEmphasis"/>
          <w:rFonts w:cstheme="minorHAnsi"/>
        </w:rPr>
        <w:t>List participants and contact details.</w:t>
      </w:r>
    </w:p>
    <w:p w14:paraId="23AE48A5" w14:textId="77777777" w:rsidR="004F4976" w:rsidRPr="00D62AC2" w:rsidRDefault="004F4976" w:rsidP="004F4976">
      <w:pPr>
        <w:rPr>
          <w:rStyle w:val="SubtleEmphasis"/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  <w:gridCol w:w="3000"/>
        <w:gridCol w:w="3005"/>
      </w:tblGrid>
      <w:tr w:rsidR="004F4976" w:rsidRPr="00D62AC2" w14:paraId="17C9C5E2" w14:textId="77777777" w:rsidTr="004F4976">
        <w:tc>
          <w:tcPr>
            <w:tcW w:w="3078" w:type="dxa"/>
            <w:shd w:val="clear" w:color="auto" w:fill="FFFFFF" w:themeFill="background1"/>
          </w:tcPr>
          <w:p w14:paraId="7025AFCA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3079" w:type="dxa"/>
            <w:shd w:val="clear" w:color="auto" w:fill="FFFFFF" w:themeFill="background1"/>
          </w:tcPr>
          <w:p w14:paraId="70D5CE05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Role / Title</w:t>
            </w:r>
          </w:p>
        </w:tc>
        <w:tc>
          <w:tcPr>
            <w:tcW w:w="3079" w:type="dxa"/>
            <w:shd w:val="clear" w:color="auto" w:fill="FFFFFF" w:themeFill="background1"/>
          </w:tcPr>
          <w:p w14:paraId="554D768C" w14:textId="77777777" w:rsidR="004F4976" w:rsidRPr="00D62AC2" w:rsidRDefault="004F4976" w:rsidP="00A26561">
            <w:pPr>
              <w:rPr>
                <w:rFonts w:cstheme="minorHAnsi"/>
                <w:sz w:val="28"/>
                <w:szCs w:val="28"/>
              </w:rPr>
            </w:pPr>
            <w:r w:rsidRPr="00D62AC2">
              <w:rPr>
                <w:rFonts w:cstheme="minorHAnsi"/>
                <w:sz w:val="28"/>
                <w:szCs w:val="28"/>
              </w:rPr>
              <w:t>Team</w:t>
            </w:r>
          </w:p>
        </w:tc>
      </w:tr>
      <w:tr w:rsidR="004F4976" w:rsidRPr="00D62AC2" w14:paraId="2B8DD468" w14:textId="77777777" w:rsidTr="004F4976">
        <w:tc>
          <w:tcPr>
            <w:tcW w:w="3078" w:type="dxa"/>
            <w:shd w:val="clear" w:color="auto" w:fill="FFFFFF" w:themeFill="background1"/>
          </w:tcPr>
          <w:p w14:paraId="32B92D98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0516E66E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A92C501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B9C964C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13EC0C5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6F761344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1FCDFF68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CCBFB3E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787257C8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59E80D3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CC11185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5C9E040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CACD549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  <w:tc>
          <w:tcPr>
            <w:tcW w:w="3079" w:type="dxa"/>
            <w:shd w:val="clear" w:color="auto" w:fill="FFFFFF" w:themeFill="background1"/>
          </w:tcPr>
          <w:p w14:paraId="4D7F29C9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  <w:tc>
          <w:tcPr>
            <w:tcW w:w="3079" w:type="dxa"/>
            <w:shd w:val="clear" w:color="auto" w:fill="FFFFFF" w:themeFill="background1"/>
          </w:tcPr>
          <w:p w14:paraId="2272DCD0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7B1A6023" w14:textId="77777777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Existing Documentation</w:t>
      </w:r>
    </w:p>
    <w:p w14:paraId="3DE70E0F" w14:textId="77777777" w:rsidR="004F4976" w:rsidRPr="00D62AC2" w:rsidRDefault="004F4976" w:rsidP="004F4976">
      <w:pPr>
        <w:pStyle w:val="Subtitle"/>
        <w:rPr>
          <w:rFonts w:cstheme="minorHAnsi"/>
        </w:rPr>
      </w:pPr>
      <w:r w:rsidRPr="00D62AC2">
        <w:rPr>
          <w:rFonts w:cstheme="minorHAnsi"/>
        </w:rPr>
        <w:t>List any known documentation either describing or supporting the execution of this process.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F4976" w:rsidRPr="00D62AC2" w14:paraId="27EFD644" w14:textId="77777777" w:rsidTr="004F4976">
        <w:tc>
          <w:tcPr>
            <w:tcW w:w="9236" w:type="dxa"/>
            <w:shd w:val="clear" w:color="auto" w:fill="FFFFFF" w:themeFill="background1"/>
          </w:tcPr>
          <w:p w14:paraId="64132C4A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E9700BA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1203C45A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5906FF0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0123095B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82AA041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652C04B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FA7EB04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3B409232" w14:textId="77777777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</w:p>
    <w:p w14:paraId="36FBB211" w14:textId="143E75F9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Systems, Software and Tools</w:t>
      </w:r>
    </w:p>
    <w:p w14:paraId="70EAF4F7" w14:textId="77777777" w:rsidR="004F4976" w:rsidRPr="00D62AC2" w:rsidRDefault="004F4976" w:rsidP="004F4976">
      <w:pPr>
        <w:pStyle w:val="Subtitle"/>
        <w:rPr>
          <w:rFonts w:cstheme="minorHAnsi"/>
        </w:rPr>
      </w:pPr>
      <w:r w:rsidRPr="00D62AC2">
        <w:rPr>
          <w:rFonts w:cstheme="minorHAnsi"/>
        </w:rPr>
        <w:t>List key systems and tools used during the execution of the process.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F4976" w:rsidRPr="00D62AC2" w14:paraId="26F23D1F" w14:textId="77777777" w:rsidTr="004F4976">
        <w:tc>
          <w:tcPr>
            <w:tcW w:w="9236" w:type="dxa"/>
            <w:shd w:val="clear" w:color="auto" w:fill="FFFFFF" w:themeFill="background1"/>
          </w:tcPr>
          <w:p w14:paraId="00C489D1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0EE7C190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6BF97259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BA4BF26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A45EBF2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7798645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1C20D95D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33F8586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051F1392" w14:textId="77777777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</w:p>
    <w:p w14:paraId="361FA721" w14:textId="187CC1AF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Measures</w:t>
      </w:r>
    </w:p>
    <w:p w14:paraId="775B60CC" w14:textId="77777777" w:rsidR="004F4976" w:rsidRPr="00D62AC2" w:rsidRDefault="004F4976" w:rsidP="004F4976">
      <w:pPr>
        <w:pStyle w:val="Subtitle"/>
        <w:rPr>
          <w:rFonts w:cstheme="minorHAnsi"/>
        </w:rPr>
      </w:pPr>
      <w:r w:rsidRPr="00D62AC2">
        <w:rPr>
          <w:rFonts w:cstheme="minorHAnsi"/>
        </w:rPr>
        <w:t>How is the process measured today? What are the Key Performance Indicators?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F4976" w:rsidRPr="00D62AC2" w14:paraId="724DB02E" w14:textId="77777777" w:rsidTr="004F4976">
        <w:tc>
          <w:tcPr>
            <w:tcW w:w="9236" w:type="dxa"/>
            <w:shd w:val="clear" w:color="auto" w:fill="FFFFFF" w:themeFill="background1"/>
          </w:tcPr>
          <w:p w14:paraId="079D5AB7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AADC179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6E41221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6698474A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7AF3D0C6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769D3589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081BC17C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2BDA5723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0ADE9813" w14:textId="77777777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</w:p>
    <w:p w14:paraId="296CC614" w14:textId="6EC4B19C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Issues, Risks &amp; Opportunities</w:t>
      </w:r>
    </w:p>
    <w:p w14:paraId="4CF7C05C" w14:textId="77777777" w:rsidR="004F4976" w:rsidRPr="00D62AC2" w:rsidRDefault="004F4976" w:rsidP="004F4976">
      <w:pPr>
        <w:pStyle w:val="Subtitle"/>
        <w:rPr>
          <w:rFonts w:cstheme="minorHAnsi"/>
        </w:rPr>
      </w:pPr>
      <w:r w:rsidRPr="00D62AC2">
        <w:rPr>
          <w:rFonts w:cstheme="minorHAnsi"/>
        </w:rPr>
        <w:t>Make a note of any known issues, risks or improvement opportunities.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F4976" w:rsidRPr="00D62AC2" w14:paraId="1E57F85B" w14:textId="77777777" w:rsidTr="004F4976">
        <w:tc>
          <w:tcPr>
            <w:tcW w:w="9236" w:type="dxa"/>
            <w:shd w:val="clear" w:color="auto" w:fill="FFFFFF" w:themeFill="background1"/>
          </w:tcPr>
          <w:p w14:paraId="579B741E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01C295EB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20FE04E1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C0E0188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505DAE6C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4F95447" w14:textId="77777777" w:rsidR="004F4976" w:rsidRPr="00D62AC2" w:rsidRDefault="004F4976" w:rsidP="00A26561">
            <w:pPr>
              <w:ind w:firstLine="720"/>
              <w:rPr>
                <w:rFonts w:cstheme="minorHAnsi"/>
              </w:rPr>
            </w:pPr>
          </w:p>
          <w:p w14:paraId="5C2308F9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471C28D9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2FDF87A3" w14:textId="77777777" w:rsidR="004F4976" w:rsidRPr="00D62AC2" w:rsidRDefault="004F4976" w:rsidP="004F4976">
      <w:pPr>
        <w:pStyle w:val="Heading1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lastRenderedPageBreak/>
        <w:t>Process review &amp; signoff</w:t>
      </w:r>
    </w:p>
    <w:p w14:paraId="3E11C420" w14:textId="77777777" w:rsidR="00A7074C" w:rsidRPr="00D62AC2" w:rsidRDefault="00A7074C" w:rsidP="004F4976">
      <w:pPr>
        <w:pStyle w:val="Heading2"/>
        <w:rPr>
          <w:rFonts w:asciiTheme="minorHAnsi" w:hAnsiTheme="minorHAnsi" w:cstheme="minorHAnsi"/>
        </w:rPr>
      </w:pPr>
    </w:p>
    <w:p w14:paraId="2D63441E" w14:textId="04229744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Reviewers</w:t>
      </w:r>
    </w:p>
    <w:p w14:paraId="54390CD0" w14:textId="77777777" w:rsidR="004F4976" w:rsidRPr="00D62AC2" w:rsidRDefault="004F4976" w:rsidP="004F4976">
      <w:pPr>
        <w:pStyle w:val="Subtitle"/>
        <w:rPr>
          <w:rFonts w:cstheme="minorHAnsi"/>
        </w:rPr>
      </w:pPr>
      <w:r w:rsidRPr="00D62AC2">
        <w:rPr>
          <w:rFonts w:cstheme="minorHAnsi"/>
        </w:rPr>
        <w:t>List the people, not in the workshop, that will review the process and provide feedback. Provide contact details.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4F4976" w:rsidRPr="00D62AC2" w14:paraId="0BC8975F" w14:textId="77777777" w:rsidTr="00353782">
        <w:tc>
          <w:tcPr>
            <w:tcW w:w="90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AD6034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35508029" w14:textId="77777777" w:rsidR="004F4976" w:rsidRPr="00D62AC2" w:rsidRDefault="004F4976" w:rsidP="00A26561">
            <w:pPr>
              <w:rPr>
                <w:rFonts w:cstheme="minorHAnsi"/>
              </w:rPr>
            </w:pPr>
          </w:p>
          <w:p w14:paraId="6C51737E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353782" w:rsidRPr="00D62AC2" w14:paraId="28164DC6" w14:textId="77777777" w:rsidTr="00353782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EC5D39" w14:textId="44B2F748" w:rsidR="00353782" w:rsidRPr="00353782" w:rsidRDefault="00353782" w:rsidP="00A26561">
            <w:pPr>
              <w:rPr>
                <w:rFonts w:cstheme="minorHAnsi"/>
                <w:color w:val="D9D9D9" w:themeColor="background1" w:themeShade="D9"/>
              </w:rPr>
            </w:pPr>
            <w:r w:rsidRPr="00353782">
              <w:rPr>
                <w:rFonts w:cstheme="minorHAnsi"/>
                <w:color w:val="404148"/>
              </w:rPr>
              <w:t xml:space="preserve">Reviewers added to </w:t>
            </w:r>
            <w:proofErr w:type="spellStart"/>
            <w:r w:rsidRPr="00353782">
              <w:rPr>
                <w:rFonts w:cstheme="minorHAnsi"/>
                <w:color w:val="404148"/>
              </w:rPr>
              <w:t>Skore</w:t>
            </w:r>
            <w:proofErr w:type="spellEnd"/>
            <w:r w:rsidRPr="00353782">
              <w:rPr>
                <w:rFonts w:cstheme="minorHAnsi"/>
                <w:color w:val="404148"/>
              </w:rPr>
              <w:t>:</w:t>
            </w:r>
          </w:p>
        </w:tc>
        <w:tc>
          <w:tcPr>
            <w:tcW w:w="6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622AF2" w14:textId="72FA0B92" w:rsidR="00353782" w:rsidRPr="00353782" w:rsidRDefault="00353782" w:rsidP="00A26561">
            <w:pPr>
              <w:rPr>
                <w:rFonts w:cstheme="minorHAnsi"/>
                <w:color w:val="D9D9D9" w:themeColor="background1" w:themeShade="D9"/>
              </w:rPr>
            </w:pPr>
            <w:r w:rsidRPr="00353782">
              <w:rPr>
                <w:rFonts w:cstheme="minorHAnsi"/>
                <w:color w:val="404148"/>
              </w:rPr>
              <w:t>Yes / No</w:t>
            </w:r>
          </w:p>
        </w:tc>
      </w:tr>
    </w:tbl>
    <w:p w14:paraId="5FEC37B9" w14:textId="77777777" w:rsidR="00A7074C" w:rsidRPr="00D62AC2" w:rsidRDefault="00A7074C" w:rsidP="004F4976">
      <w:pPr>
        <w:pStyle w:val="Heading2"/>
        <w:rPr>
          <w:rFonts w:asciiTheme="minorHAnsi" w:hAnsiTheme="minorHAnsi" w:cstheme="minorHAnsi"/>
        </w:rPr>
      </w:pPr>
    </w:p>
    <w:p w14:paraId="2963CEE3" w14:textId="65754BDD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Review to be completed by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3"/>
        <w:gridCol w:w="8057"/>
      </w:tblGrid>
      <w:tr w:rsidR="004F4976" w:rsidRPr="00D62AC2" w14:paraId="71BD2528" w14:textId="77777777" w:rsidTr="004F4976">
        <w:trPr>
          <w:trHeight w:val="510"/>
        </w:trPr>
        <w:tc>
          <w:tcPr>
            <w:tcW w:w="959" w:type="dxa"/>
            <w:shd w:val="clear" w:color="auto" w:fill="FFFFFF" w:themeFill="background1"/>
            <w:vAlign w:val="center"/>
          </w:tcPr>
          <w:p w14:paraId="750496DB" w14:textId="77777777" w:rsidR="004F4976" w:rsidRPr="00D62AC2" w:rsidRDefault="004F4976" w:rsidP="00A26561">
            <w:pPr>
              <w:rPr>
                <w:rFonts w:cstheme="minorHAnsi"/>
              </w:rPr>
            </w:pPr>
            <w:r w:rsidRPr="00D62AC2">
              <w:rPr>
                <w:rFonts w:cstheme="minorHAnsi"/>
              </w:rPr>
              <w:t>Date:</w:t>
            </w:r>
          </w:p>
        </w:tc>
        <w:tc>
          <w:tcPr>
            <w:tcW w:w="8277" w:type="dxa"/>
            <w:shd w:val="clear" w:color="auto" w:fill="FFFFFF" w:themeFill="background1"/>
            <w:vAlign w:val="center"/>
          </w:tcPr>
          <w:p w14:paraId="4C1C38D5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</w:tbl>
    <w:p w14:paraId="00477150" w14:textId="77777777" w:rsidR="004F4976" w:rsidRPr="00D62AC2" w:rsidRDefault="004F4976" w:rsidP="004F4976">
      <w:pPr>
        <w:rPr>
          <w:rFonts w:cstheme="minorHAnsi"/>
        </w:rPr>
      </w:pPr>
    </w:p>
    <w:p w14:paraId="4FD2AE41" w14:textId="77777777" w:rsidR="004F4976" w:rsidRPr="00D62AC2" w:rsidRDefault="004F4976" w:rsidP="004F4976">
      <w:pPr>
        <w:pStyle w:val="Heading2"/>
        <w:rPr>
          <w:rFonts w:asciiTheme="minorHAnsi" w:hAnsiTheme="minorHAnsi" w:cstheme="minorHAnsi"/>
        </w:rPr>
      </w:pPr>
      <w:r w:rsidRPr="00D62AC2">
        <w:rPr>
          <w:rFonts w:asciiTheme="minorHAnsi" w:hAnsiTheme="minorHAnsi" w:cstheme="minorHAnsi"/>
        </w:rPr>
        <w:t>Signoff</w:t>
      </w:r>
    </w:p>
    <w:p w14:paraId="6073C330" w14:textId="77777777" w:rsidR="004F4976" w:rsidRPr="00D62AC2" w:rsidRDefault="004F4976" w:rsidP="004F4976">
      <w:pPr>
        <w:pStyle w:val="Subtitle"/>
        <w:rPr>
          <w:rFonts w:cstheme="minorHAnsi"/>
        </w:rPr>
      </w:pPr>
      <w:r w:rsidRPr="00D62AC2">
        <w:rPr>
          <w:rFonts w:cstheme="minorHAnsi"/>
        </w:rPr>
        <w:t>Who will signoff / approve the final version of the process?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6806"/>
      </w:tblGrid>
      <w:tr w:rsidR="004F4976" w:rsidRPr="00D62AC2" w14:paraId="68875E18" w14:textId="77777777" w:rsidTr="004F4976">
        <w:trPr>
          <w:trHeight w:val="51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413ECEA" w14:textId="77777777" w:rsidR="004F4976" w:rsidRPr="00D62AC2" w:rsidRDefault="004F4976" w:rsidP="00A26561">
            <w:pPr>
              <w:rPr>
                <w:rFonts w:cstheme="minorHAnsi"/>
              </w:rPr>
            </w:pPr>
            <w:r w:rsidRPr="00D62AC2">
              <w:rPr>
                <w:rFonts w:cstheme="minorHAnsi"/>
              </w:rPr>
              <w:t>Final Approver: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1B74BD1A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4F4976" w:rsidRPr="00D62AC2" w14:paraId="49EBB173" w14:textId="77777777" w:rsidTr="004F4976">
        <w:trPr>
          <w:trHeight w:val="51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C319BC8" w14:textId="77777777" w:rsidR="004F4976" w:rsidRPr="00D62AC2" w:rsidRDefault="004F4976" w:rsidP="00A26561">
            <w:pPr>
              <w:rPr>
                <w:rFonts w:cstheme="minorHAnsi"/>
              </w:rPr>
            </w:pPr>
            <w:r w:rsidRPr="00D62AC2">
              <w:rPr>
                <w:rFonts w:cstheme="minorHAnsi"/>
              </w:rPr>
              <w:t>Date to be approved by: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06321210" w14:textId="77777777" w:rsidR="004F4976" w:rsidRPr="00D62AC2" w:rsidRDefault="004F4976" w:rsidP="00A26561">
            <w:pPr>
              <w:rPr>
                <w:rFonts w:cstheme="minorHAnsi"/>
              </w:rPr>
            </w:pPr>
          </w:p>
        </w:tc>
      </w:tr>
      <w:tr w:rsidR="00353782" w:rsidRPr="00D62AC2" w14:paraId="486E5640" w14:textId="77777777" w:rsidTr="004F4976">
        <w:trPr>
          <w:trHeight w:val="51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C783BD7" w14:textId="57F1C4E1" w:rsidR="00353782" w:rsidRPr="00D62AC2" w:rsidRDefault="00353782" w:rsidP="00A26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Approver added to </w:t>
            </w:r>
            <w:proofErr w:type="spellStart"/>
            <w:r>
              <w:rPr>
                <w:rFonts w:cstheme="minorHAnsi"/>
              </w:rPr>
              <w:t>Skore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4B9C5B7B" w14:textId="40A1F924" w:rsidR="00353782" w:rsidRPr="00D62AC2" w:rsidRDefault="00353782" w:rsidP="00A26561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p w14:paraId="7203671C" w14:textId="77777777" w:rsidR="004F4976" w:rsidRPr="00D62AC2" w:rsidRDefault="004F4976" w:rsidP="004F4976">
      <w:pPr>
        <w:rPr>
          <w:rFonts w:cstheme="minorHAnsi"/>
        </w:rPr>
      </w:pPr>
    </w:p>
    <w:p w14:paraId="07979151" w14:textId="77777777" w:rsidR="004F4976" w:rsidRPr="00D62AC2" w:rsidRDefault="004F4976" w:rsidP="004F4976">
      <w:pPr>
        <w:rPr>
          <w:rFonts w:cstheme="minorHAnsi"/>
        </w:rPr>
      </w:pPr>
    </w:p>
    <w:p w14:paraId="2A813764" w14:textId="77777777" w:rsidR="008B6CE5" w:rsidRPr="00D62AC2" w:rsidRDefault="002F1A37">
      <w:pPr>
        <w:rPr>
          <w:rFonts w:cstheme="minorHAnsi"/>
        </w:rPr>
      </w:pPr>
    </w:p>
    <w:sectPr w:rsidR="008B6CE5" w:rsidRPr="00D62AC2" w:rsidSect="00BC753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5BBB" w14:textId="77777777" w:rsidR="002F1A37" w:rsidRDefault="002F1A37" w:rsidP="00644857">
      <w:r>
        <w:separator/>
      </w:r>
    </w:p>
  </w:endnote>
  <w:endnote w:type="continuationSeparator" w:id="0">
    <w:p w14:paraId="228FEE43" w14:textId="77777777" w:rsidR="002F1A37" w:rsidRDefault="002F1A37" w:rsidP="0064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panose1 w:val="020B0604020202020204"/>
    <w:charset w:val="00"/>
    <w:family w:val="auto"/>
    <w:pitch w:val="variable"/>
    <w:sig w:usb0="00000A07" w:usb1="40000001" w:usb2="00000000" w:usb3="00000000" w:csb0="000000B7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FA0F" w14:textId="77777777" w:rsidR="00BC7538" w:rsidRPr="00BC7538" w:rsidRDefault="00BC7538" w:rsidP="00BC7538">
    <w:pPr>
      <w:pStyle w:val="Footer"/>
      <w:rPr>
        <w:color w:val="404148"/>
      </w:rPr>
    </w:pPr>
    <w:r w:rsidRPr="00BC7538">
      <w:rPr>
        <w:color w:val="404148"/>
      </w:rPr>
      <w:t>www.getskore.com</w:t>
    </w:r>
  </w:p>
  <w:p w14:paraId="74B9F9D2" w14:textId="77777777" w:rsidR="00644857" w:rsidRDefault="0064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DF34" w14:textId="77777777" w:rsidR="002F1A37" w:rsidRDefault="002F1A37" w:rsidP="00644857">
      <w:r>
        <w:separator/>
      </w:r>
    </w:p>
  </w:footnote>
  <w:footnote w:type="continuationSeparator" w:id="0">
    <w:p w14:paraId="483BF356" w14:textId="77777777" w:rsidR="002F1A37" w:rsidRDefault="002F1A37" w:rsidP="0064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DD36" w14:textId="77777777" w:rsidR="00644857" w:rsidRDefault="002F1A37">
    <w:pPr>
      <w:pStyle w:val="Header"/>
    </w:pPr>
    <w:r>
      <w:rPr>
        <w:noProof/>
      </w:rPr>
      <w:pict w14:anchorId="0A0FD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115724" o:spid="_x0000_s2051" type="#_x0000_t75" alt="" style="position:absolute;margin-left:0;margin-top:0;width:1183.5pt;height:7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C967" w14:textId="77777777" w:rsidR="00644857" w:rsidRDefault="002F1A37">
    <w:pPr>
      <w:pStyle w:val="Header"/>
    </w:pPr>
    <w:r>
      <w:rPr>
        <w:noProof/>
      </w:rPr>
      <w:pict w14:anchorId="2DAD5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115725" o:spid="_x0000_s2050" type="#_x0000_t75" alt="" style="position:absolute;margin-left:0;margin-top:0;width:1183.5pt;height:77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BC7538">
      <w:rPr>
        <w:noProof/>
      </w:rPr>
      <w:drawing>
        <wp:inline distT="0" distB="0" distL="0" distR="0" wp14:anchorId="4AD91C0A" wp14:editId="06157D62">
          <wp:extent cx="1710813" cy="385634"/>
          <wp:effectExtent l="0" t="0" r="3810" b="0"/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9" cy="40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2AC3" w14:textId="77777777" w:rsidR="00644857" w:rsidRDefault="002F1A37">
    <w:pPr>
      <w:pStyle w:val="Header"/>
    </w:pPr>
    <w:r>
      <w:rPr>
        <w:noProof/>
      </w:rPr>
      <w:pict w14:anchorId="0177D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115723" o:spid="_x0000_s2049" type="#_x0000_t75" alt="" style="position:absolute;margin-left:0;margin-top:0;width:1183.5pt;height:7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76"/>
    <w:rsid w:val="001E5E46"/>
    <w:rsid w:val="00201242"/>
    <w:rsid w:val="002F1A37"/>
    <w:rsid w:val="00353782"/>
    <w:rsid w:val="00455C2F"/>
    <w:rsid w:val="004F4976"/>
    <w:rsid w:val="00571996"/>
    <w:rsid w:val="005C10B4"/>
    <w:rsid w:val="005C56AE"/>
    <w:rsid w:val="005F0E7F"/>
    <w:rsid w:val="00644857"/>
    <w:rsid w:val="0071124E"/>
    <w:rsid w:val="00752386"/>
    <w:rsid w:val="007671CD"/>
    <w:rsid w:val="007B4273"/>
    <w:rsid w:val="0084437B"/>
    <w:rsid w:val="008601D1"/>
    <w:rsid w:val="008B2127"/>
    <w:rsid w:val="00943976"/>
    <w:rsid w:val="00A7074C"/>
    <w:rsid w:val="00B679AE"/>
    <w:rsid w:val="00BC7538"/>
    <w:rsid w:val="00D05D25"/>
    <w:rsid w:val="00D62AC2"/>
    <w:rsid w:val="00E80CD2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5F252C"/>
  <w14:defaultImageDpi w14:val="32767"/>
  <w15:chartTrackingRefBased/>
  <w15:docId w15:val="{CFD254FB-AA2F-B24F-9667-FD11528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AC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127"/>
    <w:pPr>
      <w:keepNext/>
      <w:keepLines/>
      <w:spacing w:before="120"/>
      <w:outlineLvl w:val="0"/>
    </w:pPr>
    <w:rPr>
      <w:rFonts w:ascii="Rubik" w:eastAsiaTheme="majorEastAsia" w:hAnsi="Rubik" w:cs="Times New Roman (Headings CS)"/>
      <w:b/>
      <w:caps/>
      <w:color w:val="40414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127"/>
    <w:pPr>
      <w:keepNext/>
      <w:keepLines/>
      <w:spacing w:before="40"/>
      <w:outlineLvl w:val="1"/>
    </w:pPr>
    <w:rPr>
      <w:rFonts w:ascii="Rubik" w:eastAsiaTheme="majorEastAsia" w:hAnsi="Rubik" w:cs="Times New Roman (Headings CS)"/>
      <w:b/>
      <w:caps/>
      <w:color w:val="404148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57"/>
    <w:pPr>
      <w:tabs>
        <w:tab w:val="center" w:pos="4680"/>
        <w:tab w:val="right" w:pos="9360"/>
      </w:tabs>
    </w:pPr>
    <w:rPr>
      <w:rFonts w:ascii="Roboto" w:hAnsi="Roboto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4857"/>
  </w:style>
  <w:style w:type="paragraph" w:styleId="Footer">
    <w:name w:val="footer"/>
    <w:basedOn w:val="Normal"/>
    <w:link w:val="FooterChar"/>
    <w:uiPriority w:val="99"/>
    <w:unhideWhenUsed/>
    <w:rsid w:val="00644857"/>
    <w:pPr>
      <w:tabs>
        <w:tab w:val="center" w:pos="4680"/>
        <w:tab w:val="right" w:pos="9360"/>
      </w:tabs>
    </w:pPr>
    <w:rPr>
      <w:rFonts w:ascii="Roboto" w:hAnsi="Roboto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4857"/>
  </w:style>
  <w:style w:type="character" w:customStyle="1" w:styleId="Heading1Char">
    <w:name w:val="Heading 1 Char"/>
    <w:basedOn w:val="DefaultParagraphFont"/>
    <w:link w:val="Heading1"/>
    <w:uiPriority w:val="9"/>
    <w:rsid w:val="008B2127"/>
    <w:rPr>
      <w:rFonts w:ascii="Rubik" w:eastAsiaTheme="majorEastAsia" w:hAnsi="Rubik" w:cs="Times New Roman (Headings CS)"/>
      <w:b/>
      <w:caps/>
      <w:color w:val="4041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127"/>
    <w:rPr>
      <w:rFonts w:ascii="Rubik" w:eastAsiaTheme="majorEastAsia" w:hAnsi="Rubik" w:cs="Times New Roman (Headings CS)"/>
      <w:b/>
      <w:caps/>
      <w:color w:val="404148"/>
      <w:sz w:val="26"/>
      <w:szCs w:val="26"/>
    </w:rPr>
  </w:style>
  <w:style w:type="table" w:styleId="TableGrid">
    <w:name w:val="Table Grid"/>
    <w:basedOn w:val="TableNormal"/>
    <w:rsid w:val="004F4976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rsid w:val="004F497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rsid w:val="004F49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4976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aigwillis/Library/Group%20Containers/UBF8T346G9.Office/User%20Content.localized/Templates.localized/Skore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C1FB7-F0A8-8C43-B2AE-D6BA17FB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Skore Template 2021.dotx</Template>
  <TotalTime>7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 Willis</cp:lastModifiedBy>
  <cp:revision>6</cp:revision>
  <dcterms:created xsi:type="dcterms:W3CDTF">2021-09-10T12:13:00Z</dcterms:created>
  <dcterms:modified xsi:type="dcterms:W3CDTF">2021-09-10T12:21:00Z</dcterms:modified>
</cp:coreProperties>
</file>